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FD" w:rsidRDefault="00D876FD">
      <w:r>
        <w:t>CITY OF FERNAN LAKE VILLAGE</w:t>
      </w:r>
    </w:p>
    <w:p w:rsidR="00D876FD" w:rsidRDefault="00D876FD">
      <w:r>
        <w:t xml:space="preserve">REGULAR CITY COUNCIL MEETING </w:t>
      </w:r>
      <w:bookmarkStart w:id="0" w:name="_GoBack"/>
      <w:bookmarkEnd w:id="0"/>
    </w:p>
    <w:p w:rsidR="00D876FD" w:rsidRDefault="00D876FD">
      <w:r>
        <w:t>March 5, 2018</w:t>
      </w:r>
    </w:p>
    <w:p w:rsidR="00D876FD" w:rsidRDefault="00D876FD"/>
    <w:p w:rsidR="00D876FD" w:rsidRPr="00635DE5" w:rsidRDefault="00D876FD" w:rsidP="00E4311E">
      <w:pPr>
        <w:pStyle w:val="NoSpacing"/>
        <w:rPr>
          <w:sz w:val="22"/>
          <w:szCs w:val="22"/>
          <w:u w:val="none"/>
        </w:rPr>
      </w:pPr>
      <w:r>
        <w:rPr>
          <w:sz w:val="22"/>
          <w:szCs w:val="22"/>
          <w:u w:val="none"/>
        </w:rPr>
        <w:t>Heidi Acuff</w:t>
      </w:r>
      <w:r w:rsidRPr="00635DE5">
        <w:rPr>
          <w:sz w:val="22"/>
          <w:szCs w:val="22"/>
          <w:u w:val="none"/>
        </w:rPr>
        <w:t xml:space="preserve"> called the meeting to order at 6:00 p.m.  There was a quorum present of Council members, Hoffman, Marano</w:t>
      </w:r>
      <w:r>
        <w:rPr>
          <w:sz w:val="22"/>
          <w:szCs w:val="22"/>
          <w:u w:val="none"/>
        </w:rPr>
        <w:t xml:space="preserve">, Job </w:t>
      </w:r>
      <w:r w:rsidRPr="00635DE5">
        <w:rPr>
          <w:sz w:val="22"/>
          <w:szCs w:val="22"/>
          <w:u w:val="none"/>
        </w:rPr>
        <w:t>and Buechs.  Staff members Nicole Potter, Paul Daugharty, Jim Coleman and Cindy Espe were present.</w:t>
      </w:r>
    </w:p>
    <w:p w:rsidR="00D876FD" w:rsidRDefault="00D876FD"/>
    <w:p w:rsidR="00D876FD" w:rsidRDefault="00D876FD">
      <w:r w:rsidRPr="00C976D9">
        <w:rPr>
          <w:u w:val="single"/>
        </w:rPr>
        <w:t>Agenda</w:t>
      </w:r>
      <w:r>
        <w:t xml:space="preserve"> – The Council reviewed the agenda.  There was a motion made by Councilmember Job, seconded by Councilmember Hoffman to approve the agenda.  Motion was carried by all.</w:t>
      </w:r>
    </w:p>
    <w:p w:rsidR="00D876FD" w:rsidRDefault="00D876FD"/>
    <w:p w:rsidR="00D876FD" w:rsidRDefault="00D876FD">
      <w:r w:rsidRPr="00C976D9">
        <w:rPr>
          <w:u w:val="single"/>
        </w:rPr>
        <w:t>February Minutes</w:t>
      </w:r>
      <w:r>
        <w:t xml:space="preserve"> – The minutes from the February 5</w:t>
      </w:r>
      <w:r w:rsidRPr="00C976D9">
        <w:rPr>
          <w:vertAlign w:val="superscript"/>
        </w:rPr>
        <w:t>th</w:t>
      </w:r>
      <w:r>
        <w:t>, 2018 meeting were reviewed.  There was a motion made by Councilmember Job, seconded by Councilmember Hoffman to approve the prior minutes.  The motion carried by all.</w:t>
      </w:r>
    </w:p>
    <w:p w:rsidR="00D876FD" w:rsidRDefault="00D876FD"/>
    <w:p w:rsidR="00D876FD" w:rsidRDefault="00D876FD">
      <w:r w:rsidRPr="00E53D23">
        <w:rPr>
          <w:u w:val="single"/>
        </w:rPr>
        <w:t>Financials</w:t>
      </w:r>
      <w:r>
        <w:t xml:space="preserve"> – The Council reviewed the Financials Report.  There was a brief discussion about the large sewer bill presented last month, and whether the snow plowing bills were all submitted.  A motion was made to approve the financials by Hoffman, seconded by Marano. The motion carried by all.</w:t>
      </w:r>
    </w:p>
    <w:p w:rsidR="00D876FD" w:rsidRDefault="00D876FD"/>
    <w:p w:rsidR="00D876FD" w:rsidRDefault="00D876FD">
      <w:r w:rsidRPr="00E53D23">
        <w:rPr>
          <w:u w:val="single"/>
        </w:rPr>
        <w:t>Council’s Report</w:t>
      </w:r>
      <w:r>
        <w:t xml:space="preserve"> – There was discussion about the majority opinion of the townspeople present at the road improvements meeting on February 28</w:t>
      </w:r>
      <w:r w:rsidRPr="00E53D23">
        <w:rPr>
          <w:vertAlign w:val="superscript"/>
        </w:rPr>
        <w:t>th</w:t>
      </w:r>
      <w:r>
        <w:t xml:space="preserve">, 2018.  The Council would like a bond attorney at the next meeting, if possible, and to further construct the process of funding the roads for improvements next year. The Councilmembers also discussed the Nuisance Ordinance and will be reviewing that over the next month to make sure it reads clearly and to find a way to start enforcing that ordinance.   Also the City fees need to be reviewed. </w:t>
      </w:r>
    </w:p>
    <w:p w:rsidR="00D876FD" w:rsidRDefault="00D876FD"/>
    <w:p w:rsidR="00D876FD" w:rsidRDefault="00D876FD">
      <w:r w:rsidRPr="00D429D1">
        <w:rPr>
          <w:u w:val="single"/>
        </w:rPr>
        <w:t xml:space="preserve">Adjournment </w:t>
      </w:r>
      <w:r>
        <w:t xml:space="preserve">– The meeting was adjourned at 6:50 p.m. Motion made by Councilmember Job and seconded by Hoffman.  Motion was carried by all. </w:t>
      </w:r>
    </w:p>
    <w:p w:rsidR="00D876FD" w:rsidRDefault="00D876FD"/>
    <w:p w:rsidR="00D876FD" w:rsidRDefault="00D876FD">
      <w:pPr>
        <w:rPr>
          <w:highlight w:val="yellow"/>
        </w:rPr>
      </w:pPr>
      <w:r>
        <w:t>Next meeting is April 2, 2018</w:t>
      </w:r>
    </w:p>
    <w:p w:rsidR="00D876FD" w:rsidRDefault="00D876FD"/>
    <w:p w:rsidR="00D876FD" w:rsidRPr="00D429D1" w:rsidRDefault="00D876FD">
      <w:pPr>
        <w:rPr>
          <w:u w:val="single"/>
        </w:rPr>
      </w:pPr>
      <w:r w:rsidRPr="00D429D1">
        <w:rPr>
          <w:u w:val="single"/>
        </w:rPr>
        <w:t>Cindy Espe, Clerk</w:t>
      </w:r>
    </w:p>
    <w:sectPr w:rsidR="00D876FD" w:rsidRPr="00D429D1" w:rsidSect="00477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6D9"/>
    <w:rsid w:val="00047A1B"/>
    <w:rsid w:val="00233B09"/>
    <w:rsid w:val="0024649F"/>
    <w:rsid w:val="004622AD"/>
    <w:rsid w:val="00477D86"/>
    <w:rsid w:val="00525D7A"/>
    <w:rsid w:val="00635DE5"/>
    <w:rsid w:val="00C976D9"/>
    <w:rsid w:val="00D429D1"/>
    <w:rsid w:val="00D876FD"/>
    <w:rsid w:val="00E4311E"/>
    <w:rsid w:val="00E53D23"/>
    <w:rsid w:val="00FE21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7A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7A1B"/>
    <w:rPr>
      <w:rFonts w:ascii="Segoe UI" w:hAnsi="Segoe UI" w:cs="Segoe UI"/>
      <w:sz w:val="18"/>
      <w:szCs w:val="18"/>
    </w:rPr>
  </w:style>
  <w:style w:type="paragraph" w:styleId="NoSpacing">
    <w:name w:val="No Spacing"/>
    <w:uiPriority w:val="99"/>
    <w:qFormat/>
    <w:rsid w:val="00E4311E"/>
    <w:rPr>
      <w:rFonts w:ascii="Cambria" w:hAnsi="Cambria"/>
      <w:sz w:val="32"/>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256</Words>
  <Characters>1464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FERNAN LAKE VILLAGE</dc:title>
  <dc:subject/>
  <dc:creator>William Davis</dc:creator>
  <cp:keywords/>
  <dc:description/>
  <cp:lastModifiedBy>Tiffanie</cp:lastModifiedBy>
  <cp:revision>2</cp:revision>
  <cp:lastPrinted>2018-03-07T23:17:00Z</cp:lastPrinted>
  <dcterms:created xsi:type="dcterms:W3CDTF">2018-05-08T18:32:00Z</dcterms:created>
  <dcterms:modified xsi:type="dcterms:W3CDTF">2018-05-08T18:32:00Z</dcterms:modified>
</cp:coreProperties>
</file>